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A7" w:rsidRPr="00FA1EA7" w:rsidRDefault="00FA1EA7" w:rsidP="0066321E">
      <w:pPr>
        <w:rPr>
          <w:rFonts w:ascii="Arial" w:hAnsi="Arial" w:cs="Arial"/>
          <w:sz w:val="20"/>
          <w:szCs w:val="20"/>
          <w:lang w:val="en-US"/>
        </w:rPr>
      </w:pPr>
    </w:p>
    <w:p w:rsidR="00FA1EA7" w:rsidRPr="00FA1EA7" w:rsidRDefault="00FA1EA7" w:rsidP="0066321E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FA1EA7">
        <w:rPr>
          <w:rFonts w:ascii="Arial" w:hAnsi="Arial" w:cs="Arial"/>
          <w:sz w:val="20"/>
          <w:szCs w:val="20"/>
          <w:lang w:val="en-US"/>
        </w:rPr>
        <w:t>Naam</w:t>
      </w:r>
      <w:proofErr w:type="spellEnd"/>
      <w:r w:rsidRPr="00FA1EA7">
        <w:rPr>
          <w:rFonts w:ascii="Arial" w:hAnsi="Arial" w:cs="Arial"/>
          <w:sz w:val="20"/>
          <w:szCs w:val="20"/>
          <w:lang w:val="en-US"/>
        </w:rPr>
        <w:t>:</w:t>
      </w:r>
    </w:p>
    <w:p w:rsidR="00FA1EA7" w:rsidRDefault="00FA1EA7" w:rsidP="0066321E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FA1EA7">
        <w:rPr>
          <w:rFonts w:ascii="Arial" w:hAnsi="Arial" w:cs="Arial"/>
          <w:sz w:val="20"/>
          <w:szCs w:val="20"/>
          <w:lang w:val="en-US"/>
        </w:rPr>
        <w:t>Geb</w:t>
      </w:r>
      <w:proofErr w:type="spellEnd"/>
      <w:r w:rsidRPr="00FA1EA7">
        <w:rPr>
          <w:rFonts w:ascii="Arial" w:hAnsi="Arial" w:cs="Arial"/>
          <w:sz w:val="20"/>
          <w:szCs w:val="20"/>
          <w:lang w:val="en-US"/>
        </w:rPr>
        <w:t>. Datum:</w:t>
      </w:r>
    </w:p>
    <w:p w:rsidR="00FA1EA7" w:rsidRPr="00FA1EA7" w:rsidRDefault="00FA1EA7" w:rsidP="0066321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Datum:</w:t>
      </w:r>
    </w:p>
    <w:p w:rsidR="00FA1EA7" w:rsidRPr="00FA1EA7" w:rsidRDefault="00FA1EA7" w:rsidP="0066321E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FA1EA7">
        <w:rPr>
          <w:rFonts w:ascii="Arial" w:hAnsi="Arial" w:cs="Arial"/>
          <w:sz w:val="20"/>
          <w:szCs w:val="20"/>
          <w:lang w:val="en-US"/>
        </w:rPr>
        <w:t>Verklaart</w:t>
      </w:r>
      <w:proofErr w:type="spellEnd"/>
      <w:r w:rsidRPr="00FA1EA7">
        <w:rPr>
          <w:rFonts w:ascii="Arial" w:hAnsi="Arial" w:cs="Arial"/>
          <w:sz w:val="20"/>
          <w:szCs w:val="20"/>
          <w:lang w:val="en-US"/>
        </w:rPr>
        <w:t xml:space="preserve"> op de </w:t>
      </w:r>
      <w:proofErr w:type="spellStart"/>
      <w:r w:rsidRPr="00FA1EA7">
        <w:rPr>
          <w:rFonts w:ascii="Arial" w:hAnsi="Arial" w:cs="Arial"/>
          <w:sz w:val="20"/>
          <w:szCs w:val="20"/>
          <w:lang w:val="en-US"/>
        </w:rPr>
        <w:t>hoogte</w:t>
      </w:r>
      <w:proofErr w:type="spellEnd"/>
      <w:r w:rsidRPr="00FA1EA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EA7">
        <w:rPr>
          <w:rFonts w:ascii="Arial" w:hAnsi="Arial" w:cs="Arial"/>
          <w:sz w:val="20"/>
          <w:szCs w:val="20"/>
          <w:lang w:val="en-US"/>
        </w:rPr>
        <w:t>te</w:t>
      </w:r>
      <w:proofErr w:type="spellEnd"/>
      <w:r w:rsidRPr="00FA1EA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1EA7">
        <w:rPr>
          <w:rFonts w:ascii="Arial" w:hAnsi="Arial" w:cs="Arial"/>
          <w:sz w:val="20"/>
          <w:szCs w:val="20"/>
          <w:lang w:val="en-US"/>
        </w:rPr>
        <w:t>zijn</w:t>
      </w:r>
      <w:proofErr w:type="spellEnd"/>
      <w:r w:rsidRPr="00FA1EA7">
        <w:rPr>
          <w:rFonts w:ascii="Arial" w:hAnsi="Arial" w:cs="Arial"/>
          <w:sz w:val="20"/>
          <w:szCs w:val="20"/>
          <w:lang w:val="en-US"/>
        </w:rPr>
        <w:t xml:space="preserve"> van </w:t>
      </w:r>
      <w:proofErr w:type="spellStart"/>
      <w:r w:rsidRPr="00FA1EA7">
        <w:rPr>
          <w:rFonts w:ascii="Arial" w:hAnsi="Arial" w:cs="Arial"/>
          <w:sz w:val="20"/>
          <w:szCs w:val="20"/>
          <w:lang w:val="en-US"/>
        </w:rPr>
        <w:t>onderstaande</w:t>
      </w:r>
      <w:proofErr w:type="spellEnd"/>
      <w:r w:rsidRPr="00FA1EA7">
        <w:rPr>
          <w:rFonts w:ascii="Arial" w:hAnsi="Arial" w:cs="Arial"/>
          <w:sz w:val="20"/>
          <w:szCs w:val="20"/>
          <w:lang w:val="en-US"/>
        </w:rPr>
        <w:t xml:space="preserve"> privacy </w:t>
      </w:r>
      <w:proofErr w:type="spellStart"/>
      <w:r w:rsidRPr="00FA1EA7">
        <w:rPr>
          <w:rFonts w:ascii="Arial" w:hAnsi="Arial" w:cs="Arial"/>
          <w:sz w:val="20"/>
          <w:szCs w:val="20"/>
          <w:lang w:val="en-US"/>
        </w:rPr>
        <w:t>regels</w:t>
      </w:r>
      <w:proofErr w:type="spellEnd"/>
      <w:r w:rsidRPr="00FA1EA7">
        <w:rPr>
          <w:rFonts w:ascii="Arial" w:hAnsi="Arial" w:cs="Arial"/>
          <w:sz w:val="20"/>
          <w:szCs w:val="20"/>
          <w:lang w:val="en-US"/>
        </w:rPr>
        <w:t>.</w:t>
      </w:r>
    </w:p>
    <w:p w:rsidR="00FA1EA7" w:rsidRPr="00FA1EA7" w:rsidRDefault="00FA1EA7" w:rsidP="0066321E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FA1EA7">
        <w:rPr>
          <w:rFonts w:ascii="Arial" w:hAnsi="Arial" w:cs="Arial"/>
          <w:sz w:val="20"/>
          <w:szCs w:val="20"/>
          <w:lang w:val="en-US"/>
        </w:rPr>
        <w:t>Handtekening</w:t>
      </w:r>
      <w:proofErr w:type="spellEnd"/>
      <w:r w:rsidRPr="00FA1EA7">
        <w:rPr>
          <w:rFonts w:ascii="Arial" w:hAnsi="Arial" w:cs="Arial"/>
          <w:sz w:val="20"/>
          <w:szCs w:val="20"/>
          <w:lang w:val="en-US"/>
        </w:rPr>
        <w:t>:</w:t>
      </w:r>
    </w:p>
    <w:p w:rsidR="00FA1EA7" w:rsidRPr="00FA1EA7" w:rsidRDefault="00FA1EA7" w:rsidP="0066321E">
      <w:pPr>
        <w:rPr>
          <w:rFonts w:ascii="Arial" w:hAnsi="Arial" w:cs="Arial"/>
          <w:sz w:val="20"/>
          <w:szCs w:val="20"/>
          <w:lang w:val="en-US"/>
        </w:rPr>
      </w:pPr>
    </w:p>
    <w:p w:rsidR="00FA1EA7" w:rsidRPr="00FA1EA7" w:rsidRDefault="00FA1EA7" w:rsidP="00FA1EA7">
      <w:pPr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UW PRIVACY</w:t>
      </w:r>
    </w:p>
    <w:p w:rsidR="00FA1EA7" w:rsidRPr="00FA1EA7" w:rsidRDefault="00FA1EA7" w:rsidP="00FA1EA7">
      <w:pPr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Voor een zorgvuldig traject is het noodzakelijk dat ik, als uw coach/ therapeut, een dossier aanleg. Dit is ook een wettelijke plicht opgelegd door de WGBO (Wet op de Geneeskundige behandelingsovereenkomst). Uw dossier bevat aantekeningen over uw (</w:t>
      </w:r>
      <w:proofErr w:type="spellStart"/>
      <w:r w:rsidRPr="00FA1EA7">
        <w:rPr>
          <w:rFonts w:ascii="Arial" w:hAnsi="Arial" w:cs="Arial"/>
          <w:sz w:val="20"/>
          <w:szCs w:val="20"/>
        </w:rPr>
        <w:t>gezondheids</w:t>
      </w:r>
      <w:proofErr w:type="spellEnd"/>
      <w:r w:rsidRPr="00FA1EA7">
        <w:rPr>
          <w:rFonts w:ascii="Arial" w:hAnsi="Arial" w:cs="Arial"/>
          <w:sz w:val="20"/>
          <w:szCs w:val="20"/>
        </w:rPr>
        <w:t>) situatie en gegevens over de uitgevoerde sessies.</w:t>
      </w:r>
    </w:p>
    <w:p w:rsidR="00FA1EA7" w:rsidRPr="00FA1EA7" w:rsidRDefault="00FA1EA7" w:rsidP="00FA1EA7">
      <w:pPr>
        <w:pStyle w:val="Geenafstand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Ik doe mijn best om uw privacy te waarborgen. Dit betekent onder meer dat ik:</w:t>
      </w:r>
    </w:p>
    <w:p w:rsidR="00FA1EA7" w:rsidRPr="00FA1EA7" w:rsidRDefault="00FA1EA7" w:rsidP="00FA1E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zorgvuldig omga met uw persoonlijke gegevens,</w:t>
      </w:r>
    </w:p>
    <w:p w:rsidR="00FA1EA7" w:rsidRPr="00FA1EA7" w:rsidRDefault="00FA1EA7" w:rsidP="00FA1E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er voor zorg dat onbevoegden geen toegang hebben tot uw gegevens</w:t>
      </w:r>
    </w:p>
    <w:p w:rsidR="00FA1EA7" w:rsidRPr="00FA1EA7" w:rsidRDefault="00FA1EA7" w:rsidP="00FA1EA7">
      <w:pPr>
        <w:rPr>
          <w:rFonts w:ascii="Arial" w:hAnsi="Arial" w:cs="Arial"/>
          <w:sz w:val="20"/>
          <w:szCs w:val="20"/>
        </w:rPr>
      </w:pPr>
    </w:p>
    <w:p w:rsidR="00FA1EA7" w:rsidRPr="00FA1EA7" w:rsidRDefault="00FA1EA7" w:rsidP="00FA1EA7">
      <w:pPr>
        <w:pStyle w:val="Geenafstand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 xml:space="preserve">Als uw coach/therapeut heb ik als enige toegang tot de gegevens in uw dossier. </w:t>
      </w:r>
    </w:p>
    <w:p w:rsidR="00FA1EA7" w:rsidRPr="00FA1EA7" w:rsidRDefault="00FA1EA7" w:rsidP="00FA1EA7">
      <w:pPr>
        <w:pStyle w:val="Geenafstand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Ik heb een wettelijke geheimhoudingsplicht (beroepsgeheim).</w:t>
      </w:r>
    </w:p>
    <w:p w:rsidR="00FA1EA7" w:rsidRPr="00FA1EA7" w:rsidRDefault="00FA1EA7" w:rsidP="00FA1EA7">
      <w:pPr>
        <w:pStyle w:val="Geenafstand"/>
        <w:rPr>
          <w:rFonts w:ascii="Arial" w:hAnsi="Arial" w:cs="Arial"/>
          <w:sz w:val="20"/>
          <w:szCs w:val="20"/>
        </w:rPr>
      </w:pPr>
    </w:p>
    <w:p w:rsidR="00FA1EA7" w:rsidRPr="00FA1EA7" w:rsidRDefault="00FA1EA7" w:rsidP="00FA1EA7">
      <w:pPr>
        <w:pStyle w:val="Geenafstand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De gegevens uit uw dossier kunnen gebruikt worden:</w:t>
      </w:r>
    </w:p>
    <w:p w:rsidR="00FA1EA7" w:rsidRPr="00FA1EA7" w:rsidRDefault="00FA1EA7" w:rsidP="00FA1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Voor het geanonimiseerde gebruik tijdens intercollegiale toetsing.</w:t>
      </w:r>
    </w:p>
    <w:p w:rsidR="00FA1EA7" w:rsidRPr="00FA1EA7" w:rsidRDefault="00FA1EA7" w:rsidP="00FA1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Een klein deel van de gegevens uit uw dossier wordt gebruikt voor de financiële administratie, zodat ik een factuur kan opstellen.</w:t>
      </w:r>
    </w:p>
    <w:p w:rsidR="00FA1EA7" w:rsidRPr="00FA1EA7" w:rsidRDefault="00FA1EA7" w:rsidP="00FA1EA7">
      <w:pPr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Als ik vanwege een andere reden gebruik wil maken van uw gegevens, dan zal ik u eerst informeren en expliciet uw toestemming vragen.</w:t>
      </w:r>
    </w:p>
    <w:p w:rsidR="00FA1EA7" w:rsidRPr="00FA1EA7" w:rsidRDefault="00FA1EA7" w:rsidP="00FA1EA7">
      <w:pPr>
        <w:pStyle w:val="Geenafstand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Deze gegevens in het cliëntendossier blijven zoals in de wet op de behandelovereenkomst wordt vereist 15 jaar bewaard.</w:t>
      </w:r>
    </w:p>
    <w:p w:rsidR="00FA1EA7" w:rsidRPr="00FA1EA7" w:rsidRDefault="00FA1EA7" w:rsidP="00FA1EA7">
      <w:pPr>
        <w:pStyle w:val="Geenafstand"/>
        <w:rPr>
          <w:rFonts w:ascii="Arial" w:hAnsi="Arial" w:cs="Arial"/>
          <w:sz w:val="20"/>
          <w:szCs w:val="20"/>
        </w:rPr>
      </w:pPr>
    </w:p>
    <w:p w:rsidR="00FA1EA7" w:rsidRPr="00FA1EA7" w:rsidRDefault="00FA1EA7" w:rsidP="00FA1EA7">
      <w:pPr>
        <w:pStyle w:val="Geenafstand"/>
      </w:pPr>
      <w:r w:rsidRPr="00FA1EA7">
        <w:t>Privacy op de nota:</w:t>
      </w:r>
    </w:p>
    <w:p w:rsidR="00FA1EA7" w:rsidRPr="00FA1EA7" w:rsidRDefault="00FA1EA7" w:rsidP="00FA1EA7">
      <w:pPr>
        <w:pStyle w:val="Geenafstand"/>
      </w:pPr>
      <w:r w:rsidRPr="00FA1EA7">
        <w:t xml:space="preserve">Op de </w:t>
      </w:r>
      <w:r>
        <w:t>(</w:t>
      </w:r>
      <w:r w:rsidRPr="00FA1EA7">
        <w:t>zorg</w:t>
      </w:r>
      <w:r>
        <w:t>)</w:t>
      </w:r>
      <w:r w:rsidRPr="00FA1EA7">
        <w:t xml:space="preserve">nota die u ontvangt staan de gegevens die door de zorgverzekeraar gevraagd worden, zodat u deze nota kan declareren bij uw zorgverzekeraar. </w:t>
      </w:r>
    </w:p>
    <w:p w:rsidR="00FA1EA7" w:rsidRPr="00FA1EA7" w:rsidRDefault="00FA1EA7" w:rsidP="00FA1E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 xml:space="preserve">Uw naam, adres en woonplaats </w:t>
      </w:r>
    </w:p>
    <w:p w:rsidR="00FA1EA7" w:rsidRPr="00FA1EA7" w:rsidRDefault="00FA1EA7" w:rsidP="00FA1E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uw geboortedatum</w:t>
      </w:r>
    </w:p>
    <w:p w:rsidR="00FA1EA7" w:rsidRPr="00FA1EA7" w:rsidRDefault="00FA1EA7" w:rsidP="00FA1E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de datum van de behandeling</w:t>
      </w:r>
    </w:p>
    <w:p w:rsidR="00FA1EA7" w:rsidRPr="00FA1EA7" w:rsidRDefault="00FA1EA7" w:rsidP="00FA1E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een korte omschrijving van de behandeling, zoals 'psychosociaal consult’</w:t>
      </w:r>
    </w:p>
    <w:p w:rsidR="00FA1EA7" w:rsidRPr="00FA1EA7" w:rsidRDefault="00FA1EA7" w:rsidP="00FA1E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A1EA7">
        <w:rPr>
          <w:rFonts w:ascii="Arial" w:hAnsi="Arial" w:cs="Arial"/>
          <w:sz w:val="20"/>
          <w:szCs w:val="20"/>
        </w:rPr>
        <w:t>de kosten van het consult</w:t>
      </w:r>
    </w:p>
    <w:p w:rsidR="00FA1EA7" w:rsidRPr="00FA1EA7" w:rsidRDefault="00FA1EA7" w:rsidP="0066321E">
      <w:pPr>
        <w:rPr>
          <w:rFonts w:ascii="Arial" w:hAnsi="Arial" w:cs="Arial"/>
          <w:sz w:val="20"/>
          <w:szCs w:val="20"/>
          <w:lang w:val="en-US"/>
        </w:rPr>
      </w:pPr>
    </w:p>
    <w:sectPr w:rsidR="00FA1EA7" w:rsidRPr="00FA1EA7" w:rsidSect="000703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2A" w:rsidRDefault="00497B2A" w:rsidP="00DA4514">
      <w:pPr>
        <w:spacing w:after="0" w:line="240" w:lineRule="auto"/>
      </w:pPr>
      <w:r>
        <w:separator/>
      </w:r>
    </w:p>
  </w:endnote>
  <w:endnote w:type="continuationSeparator" w:id="0">
    <w:p w:rsidR="00497B2A" w:rsidRDefault="00497B2A" w:rsidP="00DA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14" w:rsidRDefault="0037334B" w:rsidP="00500A40">
    <w:pPr>
      <w:pStyle w:val="Voettekst"/>
      <w:jc w:val="center"/>
    </w:pPr>
    <w:r>
      <w:rPr>
        <w:noProof/>
        <w:lang w:eastAsia="nl-NL"/>
      </w:rPr>
      <w:drawing>
        <wp:inline distT="0" distB="0" distL="0" distR="0">
          <wp:extent cx="5257800" cy="647700"/>
          <wp:effectExtent l="1905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2A" w:rsidRDefault="00497B2A" w:rsidP="00DA4514">
      <w:pPr>
        <w:spacing w:after="0" w:line="240" w:lineRule="auto"/>
      </w:pPr>
      <w:r>
        <w:separator/>
      </w:r>
    </w:p>
  </w:footnote>
  <w:footnote w:type="continuationSeparator" w:id="0">
    <w:p w:rsidR="00497B2A" w:rsidRDefault="00497B2A" w:rsidP="00DA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14" w:rsidRDefault="0037334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-192405</wp:posOffset>
          </wp:positionV>
          <wp:extent cx="3429000" cy="1276350"/>
          <wp:effectExtent l="0" t="0" r="0" b="0"/>
          <wp:wrapNone/>
          <wp:docPr id="3" name="Afbeelding 5" descr="briefpapier_kop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briefpapier_kopteks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3481705</wp:posOffset>
          </wp:positionH>
          <wp:positionV relativeFrom="paragraph">
            <wp:posOffset>-468630</wp:posOffset>
          </wp:positionV>
          <wp:extent cx="3200400" cy="6267450"/>
          <wp:effectExtent l="0" t="0" r="0" b="0"/>
          <wp:wrapNone/>
          <wp:docPr id="2" name="Afbeelding 5" descr="ties_waterm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ties_watermer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26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4514" w:rsidRDefault="00DA4514">
    <w:pPr>
      <w:pStyle w:val="Koptekst"/>
    </w:pPr>
  </w:p>
  <w:p w:rsidR="0066321E" w:rsidRDefault="0066321E">
    <w:pPr>
      <w:pStyle w:val="Koptekst"/>
    </w:pPr>
  </w:p>
  <w:p w:rsidR="0066321E" w:rsidRDefault="0066321E">
    <w:pPr>
      <w:pStyle w:val="Koptekst"/>
    </w:pPr>
  </w:p>
  <w:p w:rsidR="0066321E" w:rsidRDefault="0066321E">
    <w:pPr>
      <w:pStyle w:val="Koptekst"/>
    </w:pPr>
  </w:p>
  <w:p w:rsidR="0066321E" w:rsidRDefault="0066321E">
    <w:pPr>
      <w:pStyle w:val="Koptekst"/>
    </w:pPr>
  </w:p>
  <w:p w:rsidR="0066321E" w:rsidRDefault="0066321E" w:rsidP="0066321E">
    <w:pPr>
      <w:pStyle w:val="Koptekst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989"/>
    <w:multiLevelType w:val="hybridMultilevel"/>
    <w:tmpl w:val="532EA06A"/>
    <w:numStyleLink w:val="Gemporteerdestijl1"/>
  </w:abstractNum>
  <w:abstractNum w:abstractNumId="1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63BF6132"/>
    <w:multiLevelType w:val="hybridMultilevel"/>
    <w:tmpl w:val="F4FCE714"/>
    <w:numStyleLink w:val="Gemporteerdestijl2"/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857AD"/>
    <w:rsid w:val="000703BC"/>
    <w:rsid w:val="000A6E9C"/>
    <w:rsid w:val="002B0B70"/>
    <w:rsid w:val="00340204"/>
    <w:rsid w:val="0037334B"/>
    <w:rsid w:val="00474934"/>
    <w:rsid w:val="00497B2A"/>
    <w:rsid w:val="00500A40"/>
    <w:rsid w:val="005C3443"/>
    <w:rsid w:val="005F3087"/>
    <w:rsid w:val="0066291D"/>
    <w:rsid w:val="0066321E"/>
    <w:rsid w:val="00674090"/>
    <w:rsid w:val="00771D6F"/>
    <w:rsid w:val="007857AD"/>
    <w:rsid w:val="007E09B9"/>
    <w:rsid w:val="008D14CD"/>
    <w:rsid w:val="009A5EFB"/>
    <w:rsid w:val="00B14375"/>
    <w:rsid w:val="00C353B5"/>
    <w:rsid w:val="00D56D0F"/>
    <w:rsid w:val="00DA4514"/>
    <w:rsid w:val="00F81AB8"/>
    <w:rsid w:val="00FA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03B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4514"/>
  </w:style>
  <w:style w:type="paragraph" w:styleId="Voettekst">
    <w:name w:val="footer"/>
    <w:basedOn w:val="Standaard"/>
    <w:link w:val="VoettekstChar"/>
    <w:uiPriority w:val="99"/>
    <w:semiHidden/>
    <w:unhideWhenUsed/>
    <w:rsid w:val="00DA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A4514"/>
  </w:style>
  <w:style w:type="paragraph" w:styleId="Ballontekst">
    <w:name w:val="Balloon Text"/>
    <w:basedOn w:val="Standaard"/>
    <w:link w:val="BallontekstChar"/>
    <w:uiPriority w:val="99"/>
    <w:semiHidden/>
    <w:unhideWhenUsed/>
    <w:rsid w:val="00DA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51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663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numbering" w:customStyle="1" w:styleId="Gemporteerdestijl1">
    <w:name w:val="Geïmporteerde stijl 1"/>
    <w:rsid w:val="00FA1EA7"/>
    <w:pPr>
      <w:numPr>
        <w:numId w:val="1"/>
      </w:numPr>
    </w:pPr>
  </w:style>
  <w:style w:type="numbering" w:customStyle="1" w:styleId="Gemporteerdestijl2">
    <w:name w:val="Geïmporteerde stijl 2"/>
    <w:rsid w:val="00FA1EA7"/>
    <w:pPr>
      <w:numPr>
        <w:numId w:val="3"/>
      </w:numPr>
    </w:pPr>
  </w:style>
  <w:style w:type="paragraph" w:styleId="Geenafstand">
    <w:name w:val="No Spacing"/>
    <w:uiPriority w:val="1"/>
    <w:qFormat/>
    <w:rsid w:val="00FA1E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es\Downloads\factuur_2017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F741-2797-4D7E-A9CA-6B43ADFF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factuur_2017.dot</Template>
  <TotalTime>5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</dc:creator>
  <cp:lastModifiedBy>Ties</cp:lastModifiedBy>
  <cp:revision>2</cp:revision>
  <dcterms:created xsi:type="dcterms:W3CDTF">2018-06-27T14:05:00Z</dcterms:created>
  <dcterms:modified xsi:type="dcterms:W3CDTF">2018-06-27T14:05:00Z</dcterms:modified>
</cp:coreProperties>
</file>